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tbl>
      <w:tblPr>
        <w:tblStyle w:val="TableGrid"/>
        <w:tblpPr w:leftFromText="180" w:rightFromText="180" w:horzAnchor="margin" w:tblpX="-105" w:tblpY="510"/>
        <w:tblW w:w="4989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826"/>
        <w:gridCol w:w="73"/>
        <w:gridCol w:w="726"/>
        <w:gridCol w:w="993"/>
        <w:gridCol w:w="1167"/>
        <w:gridCol w:w="810"/>
        <w:gridCol w:w="900"/>
        <w:gridCol w:w="817"/>
        <w:gridCol w:w="1076"/>
        <w:gridCol w:w="1618"/>
      </w:tblGrid>
      <w:tr w:rsidTr="000C7385">
        <w:tblPrEx>
          <w:tblW w:w="4989" w:type="pct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ayout w:type="fixed"/>
          <w:tblLook w:val="01E0"/>
        </w:tblPrEx>
        <w:trPr>
          <w:cantSplit/>
          <w:trHeight w:val="144"/>
          <w:tblHeader/>
        </w:trPr>
        <w:tc>
          <w:tcPr>
            <w:tcW w:w="5000" w:type="pct"/>
            <w:gridSpan w:val="10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063D1" w:rsidP="000C7385">
            <w:pPr>
              <w:pStyle w:val="Heading1"/>
              <w:spacing w:after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UAE document verification requesT </w:t>
            </w:r>
            <w:r w:rsidRPr="008176C9">
              <w:rPr>
                <w:sz w:val="20"/>
              </w:rPr>
              <w:t>FORM/Receipt</w:t>
            </w:r>
          </w:p>
        </w:tc>
      </w:tr>
      <w:tr w:rsidTr="000C7385">
        <w:tblPrEx>
          <w:tblW w:w="4989" w:type="pct"/>
          <w:tblLayout w:type="fixed"/>
          <w:tblLook w:val="01E0"/>
        </w:tblPrEx>
        <w:trPr>
          <w:cantSplit/>
          <w:trHeight w:val="21"/>
        </w:trPr>
        <w:tc>
          <w:tcPr>
            <w:tcW w:w="5000" w:type="pct"/>
            <w:gridSpan w:val="10"/>
            <w:shd w:val="clear" w:color="auto" w:fill="E6E6E6"/>
            <w:vAlign w:val="center"/>
          </w:tcPr>
          <w:p w:rsidR="007063D1" w:rsidP="000C7385">
            <w:pPr>
              <w:pStyle w:val="SectionHeading"/>
            </w:pPr>
            <w:r>
              <w:t>method of return</w:t>
            </w:r>
          </w:p>
        </w:tc>
      </w:tr>
      <w:tr w:rsidTr="000C7385">
        <w:tblPrEx>
          <w:tblW w:w="4989" w:type="pct"/>
          <w:tblLayout w:type="fixed"/>
          <w:tblLook w:val="01E0"/>
        </w:tblPrEx>
        <w:trPr>
          <w:cantSplit/>
          <w:trHeight w:val="23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063D1" w:rsidP="000C7385">
            <w:r>
              <w:t xml:space="preserve">          </w:t>
            </w:r>
            <w:sdt>
              <w:sdtPr>
                <w:id w:val="-128626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Enclosed, self-addressed envelope, postage prepaid                          </w:t>
            </w:r>
            <w:sdt>
              <w:sdtPr>
                <w:id w:val="-203411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Self or Agent</w:t>
            </w:r>
          </w:p>
        </w:tc>
      </w:tr>
      <w:tr w:rsidTr="000C7385">
        <w:tblPrEx>
          <w:tblW w:w="4989" w:type="pct"/>
          <w:tblLayout w:type="fixed"/>
          <w:tblLook w:val="01E0"/>
        </w:tblPrEx>
        <w:trPr>
          <w:cantSplit/>
          <w:trHeight w:val="24"/>
        </w:trPr>
        <w:tc>
          <w:tcPr>
            <w:tcW w:w="5000" w:type="pct"/>
            <w:gridSpan w:val="10"/>
            <w:shd w:val="clear" w:color="auto" w:fill="E6E6E6"/>
            <w:vAlign w:val="center"/>
          </w:tcPr>
          <w:p w:rsidR="007063D1" w:rsidP="000C7385">
            <w:pPr>
              <w:pStyle w:val="SectionHeading"/>
            </w:pPr>
            <w:r>
              <w:t>CONTACT INFORMATION</w:t>
            </w:r>
          </w:p>
        </w:tc>
      </w:tr>
      <w:tr w:rsidTr="000C7385">
        <w:tblPrEx>
          <w:tblW w:w="4989" w:type="pct"/>
          <w:tblLayout w:type="fixed"/>
          <w:tblLook w:val="01E0"/>
        </w:tblPrEx>
        <w:trPr>
          <w:cantSplit/>
          <w:trHeight w:val="23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063D1" w:rsidP="000C7385">
            <w:r>
              <w:t>Name of Agent or Company Submitting Package for Review</w:t>
            </w:r>
            <w:r w:rsidRPr="00B72362">
              <w:t>:</w:t>
            </w:r>
          </w:p>
        </w:tc>
      </w:tr>
      <w:tr w:rsidTr="000C7385">
        <w:tblPrEx>
          <w:tblW w:w="4989" w:type="pct"/>
          <w:tblLayout w:type="fixed"/>
          <w:tblLook w:val="01E0"/>
        </w:tblPrEx>
        <w:trPr>
          <w:cantSplit/>
          <w:trHeight w:val="23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063D1" w:rsidP="000C7385">
            <w:r>
              <w:t>Contact Name</w:t>
            </w:r>
            <w:r w:rsidRPr="00B72362">
              <w:t>:</w:t>
            </w:r>
          </w:p>
        </w:tc>
      </w:tr>
      <w:tr w:rsidTr="00DF0AAE">
        <w:tblPrEx>
          <w:tblW w:w="4989" w:type="pct"/>
          <w:tblLayout w:type="fixed"/>
          <w:tblLook w:val="01E0"/>
        </w:tblPrEx>
        <w:trPr>
          <w:cantSplit/>
          <w:trHeight w:val="230"/>
        </w:trPr>
        <w:tc>
          <w:tcPr>
            <w:tcW w:w="1284" w:type="pct"/>
            <w:shd w:val="clear" w:color="auto" w:fill="auto"/>
            <w:vAlign w:val="center"/>
          </w:tcPr>
          <w:p w:rsidR="007063D1" w:rsidRPr="00B72362" w:rsidP="000C7385">
            <w:r w:rsidRPr="00B72362">
              <w:t>Phone:</w:t>
            </w:r>
          </w:p>
        </w:tc>
        <w:tc>
          <w:tcPr>
            <w:tcW w:w="813" w:type="pct"/>
            <w:gridSpan w:val="3"/>
            <w:shd w:val="clear" w:color="auto" w:fill="auto"/>
            <w:vAlign w:val="center"/>
          </w:tcPr>
          <w:p w:rsidR="007063D1" w:rsidRPr="00B72362" w:rsidP="00DF0AAE">
            <w:r>
              <w:t>Ext</w:t>
            </w:r>
            <w:r w:rsidRPr="00B72362">
              <w:t>:</w:t>
            </w:r>
          </w:p>
        </w:tc>
        <w:tc>
          <w:tcPr>
            <w:tcW w:w="2903" w:type="pct"/>
            <w:gridSpan w:val="6"/>
            <w:shd w:val="clear" w:color="auto" w:fill="auto"/>
            <w:vAlign w:val="center"/>
          </w:tcPr>
          <w:p w:rsidR="007063D1" w:rsidP="000C7385">
            <w:r>
              <w:t>E-mail Address</w:t>
            </w:r>
            <w:r w:rsidRPr="00B72362">
              <w:t>:</w:t>
            </w:r>
          </w:p>
        </w:tc>
      </w:tr>
      <w:tr w:rsidTr="000C7385">
        <w:tblPrEx>
          <w:tblW w:w="4989" w:type="pct"/>
          <w:tblLayout w:type="fixed"/>
          <w:tblLook w:val="01E0"/>
        </w:tblPrEx>
        <w:trPr>
          <w:cantSplit/>
          <w:trHeight w:val="21"/>
        </w:trPr>
        <w:tc>
          <w:tcPr>
            <w:tcW w:w="5000" w:type="pct"/>
            <w:gridSpan w:val="10"/>
            <w:shd w:val="clear" w:color="auto" w:fill="E6E6E6"/>
            <w:vAlign w:val="center"/>
          </w:tcPr>
          <w:p w:rsidR="007063D1" w:rsidP="000C7385">
            <w:pPr>
              <w:pStyle w:val="SectionHeading"/>
            </w:pPr>
            <w:r>
              <w:t>payment information</w:t>
            </w:r>
          </w:p>
        </w:tc>
      </w:tr>
      <w:tr w:rsidTr="00DF0AAE">
        <w:tblPrEx>
          <w:tblW w:w="4989" w:type="pct"/>
          <w:tblLayout w:type="fixed"/>
          <w:tblLook w:val="01E0"/>
        </w:tblPrEx>
        <w:trPr>
          <w:cantSplit/>
          <w:trHeight w:val="378"/>
        </w:trPr>
        <w:tc>
          <w:tcPr>
            <w:tcW w:w="2098" w:type="pct"/>
            <w:gridSpan w:val="4"/>
            <w:shd w:val="clear" w:color="auto" w:fill="auto"/>
            <w:vAlign w:val="center"/>
          </w:tcPr>
          <w:p w:rsidR="007063D1" w:rsidRPr="00B72362" w:rsidP="000C7385">
            <w:r>
              <w:t>Total Number of Pages Submitted:</w:t>
            </w:r>
          </w:p>
        </w:tc>
        <w:tc>
          <w:tcPr>
            <w:tcW w:w="2902" w:type="pct"/>
            <w:gridSpan w:val="6"/>
            <w:shd w:val="clear" w:color="auto" w:fill="auto"/>
            <w:vAlign w:val="center"/>
          </w:tcPr>
          <w:p w:rsidR="007063D1" w:rsidP="000C7385">
            <w:r>
              <w:t xml:space="preserve">Total Payment Enclosed: </w:t>
            </w:r>
          </w:p>
        </w:tc>
      </w:tr>
      <w:tr w:rsidTr="000C7385">
        <w:tblPrEx>
          <w:tblW w:w="4989" w:type="pct"/>
          <w:tblLayout w:type="fixed"/>
          <w:tblLook w:val="01E0"/>
        </w:tblPrEx>
        <w:trPr>
          <w:cantSplit/>
          <w:trHeight w:val="11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7063D1" w:rsidP="000C7385">
            <w:pPr>
              <w:pStyle w:val="SectionHeading"/>
            </w:pPr>
            <w:r>
              <w:t>PACKets SUBMITTED ON BEHALF OF FOLLOWING COMPANIES</w:t>
            </w:r>
          </w:p>
        </w:tc>
      </w:tr>
      <w:tr w:rsidTr="000C7385">
        <w:tblPrEx>
          <w:tblW w:w="4989" w:type="pct"/>
          <w:tblLayout w:type="fixed"/>
          <w:tblLook w:val="01E0"/>
        </w:tblPrEx>
        <w:trPr>
          <w:cantSplit/>
          <w:trHeight w:val="486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063D1" w:rsidP="000C7385">
            <w:pPr>
              <w:tabs>
                <w:tab w:val="left" w:pos="7185"/>
              </w:tabs>
            </w:pPr>
            <w:r>
              <w:t xml:space="preserve">Select Packet Type:       </w:t>
            </w:r>
            <w:sdt>
              <w:sdtPr>
                <w:id w:val="-202222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New Packet Submission for Review ($35/pg)            </w:t>
            </w:r>
            <w:sdt>
              <w:sdtPr>
                <w:id w:val="-43358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Previously Submitted and Rejected ($10/pg)</w:t>
            </w: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304"/>
        </w:trPr>
        <w:tc>
          <w:tcPr>
            <w:tcW w:w="1647" w:type="pct"/>
            <w:gridSpan w:val="3"/>
            <w:vMerge w:val="restart"/>
            <w:shd w:val="clear" w:color="auto" w:fill="auto"/>
            <w:vAlign w:val="center"/>
          </w:tcPr>
          <w:p w:rsidR="000C7385" w:rsidRPr="00B72362" w:rsidP="000C7385">
            <w:pPr>
              <w:jc w:val="center"/>
            </w:pPr>
            <w:r>
              <w:t>Company Name</w:t>
            </w:r>
          </w:p>
        </w:tc>
        <w:tc>
          <w:tcPr>
            <w:tcW w:w="451" w:type="pct"/>
            <w:vMerge w:val="restart"/>
            <w:tcBorders>
              <w:right w:val="single" w:sz="12" w:space="0" w:color="808080" w:themeColor="background1" w:themeShade="80"/>
            </w:tcBorders>
            <w:vAlign w:val="center"/>
          </w:tcPr>
          <w:p w:rsidR="000C7385" w:rsidP="000C7385">
            <w:pPr>
              <w:jc w:val="center"/>
            </w:pPr>
            <w:r>
              <w:t># of Pages</w:t>
            </w:r>
          </w:p>
        </w:tc>
        <w:tc>
          <w:tcPr>
            <w:tcW w:w="2902" w:type="pct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C7385" w:rsidRPr="00356EA8" w:rsidP="000C7385">
            <w:pPr>
              <w:jc w:val="center"/>
              <w:rPr>
                <w:i/>
              </w:rPr>
            </w:pPr>
            <w:r w:rsidRPr="00356EA8">
              <w:rPr>
                <w:i/>
              </w:rPr>
              <w:t>TO BE COMPLETED BY AG REVIEWER</w:t>
            </w: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441"/>
        </w:trPr>
        <w:tc>
          <w:tcPr>
            <w:tcW w:w="1647" w:type="pct"/>
            <w:gridSpan w:val="3"/>
            <w:vMerge/>
            <w:shd w:val="clear" w:color="auto" w:fill="auto"/>
            <w:vAlign w:val="center"/>
          </w:tcPr>
          <w:p w:rsidR="0044731B" w:rsidP="000C7385">
            <w:pPr>
              <w:jc w:val="center"/>
            </w:pPr>
          </w:p>
        </w:tc>
        <w:tc>
          <w:tcPr>
            <w:tcW w:w="451" w:type="pct"/>
            <w:vMerge/>
            <w:tcBorders>
              <w:right w:val="single" w:sz="12" w:space="0" w:color="808080" w:themeColor="background1" w:themeShade="80"/>
            </w:tcBorders>
            <w:vAlign w:val="center"/>
          </w:tcPr>
          <w:p w:rsidR="0044731B" w:rsidP="000C7385">
            <w:pPr>
              <w:jc w:val="center"/>
            </w:pPr>
          </w:p>
        </w:tc>
        <w:tc>
          <w:tcPr>
            <w:tcW w:w="530" w:type="pct"/>
            <w:vMerge w:val="restart"/>
            <w:tcBorders>
              <w:left w:val="single" w:sz="12" w:space="0" w:color="808080" w:themeColor="background1" w:themeShade="80"/>
            </w:tcBorders>
            <w:vAlign w:val="center"/>
          </w:tcPr>
          <w:p w:rsidR="0044731B" w:rsidP="000C7385">
            <w:pPr>
              <w:jc w:val="center"/>
            </w:pPr>
            <w:r>
              <w:t>Pg Count</w:t>
            </w:r>
          </w:p>
        </w:tc>
        <w:tc>
          <w:tcPr>
            <w:tcW w:w="777" w:type="pct"/>
            <w:gridSpan w:val="2"/>
            <w:vAlign w:val="center"/>
          </w:tcPr>
          <w:p w:rsidR="0044731B" w:rsidP="000C7385">
            <w:pPr>
              <w:jc w:val="center"/>
            </w:pPr>
            <w:r>
              <w:t>Terms Submitted?</w:t>
            </w:r>
          </w:p>
        </w:tc>
        <w:tc>
          <w:tcPr>
            <w:tcW w:w="860" w:type="pct"/>
            <w:gridSpan w:val="2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44731B" w:rsidP="000C7385">
            <w:pPr>
              <w:jc w:val="center"/>
            </w:pPr>
            <w:r>
              <w:t>Ticket #</w:t>
            </w:r>
          </w:p>
        </w:tc>
        <w:tc>
          <w:tcPr>
            <w:tcW w:w="735" w:type="pct"/>
            <w:vMerge w:val="restar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  <w:r>
              <w:t>Bank Name/</w:t>
            </w:r>
          </w:p>
          <w:p w:rsidR="0044731B" w:rsidP="003D5E62">
            <w:pPr>
              <w:jc w:val="center"/>
            </w:pPr>
            <w:r>
              <w:t>Chk #</w:t>
            </w: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vMerge/>
            <w:shd w:val="clear" w:color="auto" w:fill="auto"/>
            <w:vAlign w:val="center"/>
          </w:tcPr>
          <w:p w:rsidR="0044731B" w:rsidP="000C7385">
            <w:pPr>
              <w:jc w:val="center"/>
            </w:pPr>
          </w:p>
        </w:tc>
        <w:tc>
          <w:tcPr>
            <w:tcW w:w="451" w:type="pct"/>
            <w:vMerge/>
            <w:tcBorders>
              <w:right w:val="single" w:sz="12" w:space="0" w:color="808080" w:themeColor="background1" w:themeShade="80"/>
            </w:tcBorders>
            <w:vAlign w:val="center"/>
          </w:tcPr>
          <w:p w:rsidR="0044731B" w:rsidP="000C7385">
            <w:pPr>
              <w:jc w:val="center"/>
            </w:pPr>
          </w:p>
        </w:tc>
        <w:tc>
          <w:tcPr>
            <w:tcW w:w="530" w:type="pct"/>
            <w:vMerge/>
            <w:tcBorders>
              <w:left w:val="single" w:sz="12" w:space="0" w:color="808080" w:themeColor="background1" w:themeShade="80"/>
            </w:tcBorders>
          </w:tcPr>
          <w:p w:rsidR="0044731B" w:rsidP="000C7385">
            <w:pPr>
              <w:jc w:val="center"/>
            </w:pPr>
          </w:p>
        </w:tc>
        <w:tc>
          <w:tcPr>
            <w:tcW w:w="368" w:type="pct"/>
            <w:vAlign w:val="center"/>
          </w:tcPr>
          <w:p w:rsidR="0044731B" w:rsidP="000C7385">
            <w:pPr>
              <w:jc w:val="center"/>
            </w:pPr>
            <w:r>
              <w:t>YES</w:t>
            </w:r>
          </w:p>
        </w:tc>
        <w:tc>
          <w:tcPr>
            <w:tcW w:w="409" w:type="pct"/>
            <w:vAlign w:val="center"/>
          </w:tcPr>
          <w:p w:rsidR="0044731B" w:rsidP="000C7385">
            <w:pPr>
              <w:jc w:val="center"/>
            </w:pPr>
            <w:r>
              <w:t>NO</w:t>
            </w:r>
          </w:p>
        </w:tc>
        <w:tc>
          <w:tcPr>
            <w:tcW w:w="860" w:type="pct"/>
            <w:gridSpan w:val="2"/>
            <w:vMerge/>
            <w:tcBorders>
              <w:right w:val="single" w:sz="4" w:space="0" w:color="808080" w:themeColor="background1" w:themeShade="80"/>
            </w:tcBorders>
          </w:tcPr>
          <w:p w:rsidR="0044731B" w:rsidP="000C7385">
            <w:pPr>
              <w:jc w:val="center"/>
            </w:pPr>
          </w:p>
        </w:tc>
        <w:tc>
          <w:tcPr>
            <w:tcW w:w="735" w:type="pct"/>
            <w:vMerge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4731B" w:rsidP="000C7385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D47C58" w:rsidRPr="00B72362" w:rsidP="000C7385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sdt>
          <w:sdtPr>
            <w:id w:val="20685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94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47C58" w:rsidP="000C7385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D47C58" w:rsidRPr="00B72362" w:rsidP="000C7385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sdt>
          <w:sdtPr>
            <w:id w:val="16072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75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47C58" w:rsidP="000C7385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D47C58" w:rsidRPr="00B72362" w:rsidP="000C7385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sdt>
          <w:sdtPr>
            <w:id w:val="19280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798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47C58" w:rsidP="000C7385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D47C58" w:rsidRPr="00B72362" w:rsidP="000C7385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sdt>
          <w:sdtPr>
            <w:id w:val="19035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922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47C58" w:rsidP="000C7385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D47C58" w:rsidRPr="00B72362" w:rsidP="000C7385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sdt>
          <w:sdtPr>
            <w:id w:val="-38039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407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47C58" w:rsidP="000C7385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D47C58" w:rsidRPr="00B72362" w:rsidP="000C7385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sdt>
          <w:sdtPr>
            <w:id w:val="-126815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588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47C58" w:rsidP="000C7385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D47C58" w:rsidRPr="00B72362" w:rsidP="000C7385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sdt>
          <w:sdtPr>
            <w:id w:val="-169120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55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D47C58" w:rsidP="000C73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47C58" w:rsidP="000C7385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D47C58" w:rsidP="000C7385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-86999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925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-20124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130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123519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84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-211665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050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-89235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874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186987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276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28092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86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-59147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8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-42920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320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13001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332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-105370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08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66036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635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647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5E62" w:rsidRPr="00B72362" w:rsidP="003D5E62">
            <w:pPr>
              <w:jc w:val="center"/>
            </w:pPr>
          </w:p>
        </w:tc>
        <w:tc>
          <w:tcPr>
            <w:tcW w:w="451" w:type="pct"/>
            <w:tcBorders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530" w:type="pct"/>
            <w:tcBorders>
              <w:left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:rsidR="003D5E62" w:rsidP="003D5E62">
            <w:pPr>
              <w:jc w:val="center"/>
            </w:pPr>
          </w:p>
        </w:tc>
        <w:sdt>
          <w:sdtPr>
            <w:id w:val="-111759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pct"/>
                <w:tcBorders>
                  <w:bottom w:val="single" w:sz="12" w:space="0" w:color="auto"/>
                </w:tcBorders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392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9" w:type="pct"/>
                <w:tcBorders>
                  <w:bottom w:val="single" w:sz="12" w:space="0" w:color="auto"/>
                </w:tcBorders>
                <w:vAlign w:val="center"/>
              </w:tcPr>
              <w:p w:rsidR="003D5E62" w:rsidP="003D5E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" w:type="pct"/>
            <w:gridSpan w:val="2"/>
            <w:tcBorders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35" w:type="pct"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808080" w:themeColor="background1" w:themeShade="80"/>
            </w:tcBorders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3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5E62" w:rsidRPr="001B339C" w:rsidP="003D5E62">
            <w:pPr>
              <w:jc w:val="center"/>
              <w:rPr>
                <w:i/>
              </w:rPr>
            </w:pPr>
            <w:r w:rsidRPr="001B339C">
              <w:rPr>
                <w:i/>
              </w:rPr>
              <w:t xml:space="preserve">AG VERIFIED REVIEW </w:t>
            </w:r>
          </w:p>
          <w:p w:rsidR="003D5E62" w:rsidRPr="00B72362" w:rsidP="003D5E62">
            <w:pPr>
              <w:jc w:val="center"/>
            </w:pPr>
            <w:r w:rsidRPr="001B339C">
              <w:rPr>
                <w:i/>
              </w:rPr>
              <w:t>AND TOTAL</w:t>
            </w:r>
          </w:p>
        </w:tc>
        <w:tc>
          <w:tcPr>
            <w:tcW w:w="781" w:type="pct"/>
            <w:gridSpan w:val="2"/>
            <w:tcBorders>
              <w:top w:val="single" w:sz="12" w:space="0" w:color="auto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D5E62" w:rsidP="003D5E62">
            <w:pPr>
              <w:jc w:val="right"/>
            </w:pPr>
            <w:r>
              <w:t>AG Verified Total Page Count:</w:t>
            </w:r>
          </w:p>
        </w:tc>
        <w:tc>
          <w:tcPr>
            <w:tcW w:w="898" w:type="pct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999999"/>
            </w:tcBorders>
            <w:vAlign w:val="center"/>
          </w:tcPr>
          <w:p w:rsidR="003D5E62" w:rsidP="003D5E62">
            <w:pPr>
              <w:jc w:val="center"/>
            </w:pPr>
          </w:p>
        </w:tc>
        <w:tc>
          <w:tcPr>
            <w:tcW w:w="780" w:type="pct"/>
            <w:gridSpan w:val="2"/>
            <w:tcBorders>
              <w:top w:val="single" w:sz="12" w:space="0" w:color="auto"/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3D5E62" w:rsidP="003D5E62">
            <w:pPr>
              <w:jc w:val="right"/>
            </w:pPr>
            <w:r>
              <w:t>AG Verified Total Payment:</w:t>
            </w:r>
          </w:p>
        </w:tc>
        <w:tc>
          <w:tcPr>
            <w:tcW w:w="1224" w:type="pct"/>
            <w:gridSpan w:val="2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3D5E62" w:rsidP="003D5E62">
            <w:pPr>
              <w:jc w:val="center"/>
            </w:pPr>
          </w:p>
        </w:tc>
      </w:tr>
      <w:tr w:rsidTr="003D5E62">
        <w:tblPrEx>
          <w:tblW w:w="4989" w:type="pct"/>
          <w:tblLayout w:type="fixed"/>
          <w:tblLook w:val="01E0"/>
        </w:tblPrEx>
        <w:trPr>
          <w:cantSplit/>
          <w:trHeight w:val="288"/>
        </w:trPr>
        <w:tc>
          <w:tcPr>
            <w:tcW w:w="1317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5E62" w:rsidRPr="001B339C" w:rsidP="003D5E62">
            <w:pPr>
              <w:jc w:val="center"/>
              <w:rPr>
                <w:i/>
              </w:rPr>
            </w:pPr>
          </w:p>
        </w:tc>
        <w:tc>
          <w:tcPr>
            <w:tcW w:w="3683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E62" w:rsidP="003D5E62">
            <w:pPr>
              <w:jc w:val="center"/>
            </w:pPr>
            <w:sdt>
              <w:sdtPr>
                <w:id w:val="-78304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Payment is sufficient                    </w:t>
            </w:r>
            <w:sdt>
              <w:sdtPr>
                <w:id w:val="-87361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Payment is insufficient and Package is Rejected</w:t>
            </w:r>
          </w:p>
        </w:tc>
      </w:tr>
      <w:tr w:rsidTr="000C7385">
        <w:tblPrEx>
          <w:tblW w:w="4989" w:type="pct"/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5000" w:type="pct"/>
            <w:gridSpan w:val="10"/>
          </w:tcPr>
          <w:p w:rsidR="003D5E62" w:rsidP="003D5E62">
            <w:pPr>
              <w:jc w:val="center"/>
              <w:rPr>
                <w:i/>
              </w:rPr>
            </w:pPr>
            <w:r w:rsidRPr="00A66DEE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-90169</wp:posOffset>
                      </wp:positionH>
                      <wp:positionV relativeFrom="paragraph">
                        <wp:posOffset>93980</wp:posOffset>
                      </wp:positionV>
                      <wp:extent cx="7029450" cy="581025"/>
                      <wp:effectExtent l="57150" t="38100" r="76200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029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8E8E8"/>
                              </a:solidFill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7E98" w:rsidP="004E7E98">
                                  <w:r>
                                    <w:t>AGENT/COMPANY REPRESENTATIVE SUBMITS THAT THE INFORMATION ABOVE IS TRUE AND ACCURATE</w:t>
                                  </w:r>
                                  <w:r w:rsidR="00E33A4A">
                                    <w:t>:</w:t>
                                  </w:r>
                                </w:p>
                                <w:p w:rsidR="00E33A4A" w:rsidP="004E7E98"/>
                                <w:p w:rsidR="004E7E98" w:rsidRPr="008176C9" w:rsidP="004E7E9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4E7E98" w:rsidP="00137CD6">
                                  <w:r>
                                    <w:t>Sign and Date: 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5" style="height:45.75pt;margin-left:-7.1pt;margin-top:7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553.5pt;z-index:251659264" fillcolor="#e8e8e8" strokecolor="black" strokeweight="1pt">
                      <v:shadow on="t" color="black" opacity="24903f" origin=",0.5" offset="0,1.57pt"/>
                      <v:textbox>
                        <w:txbxContent>
                          <w:p w:rsidR="004E7E98" w:rsidP="004E7E98">
                            <w:r>
                              <w:t>AGENT/COMPANY REPRESENTATIVE SUBMITS THAT THE INFORMATION ABOVE IS TRUE AND ACCURATE</w:t>
                            </w:r>
                            <w:r w:rsidR="00E33A4A">
                              <w:t>:</w:t>
                            </w:r>
                          </w:p>
                          <w:p w:rsidR="00E33A4A" w:rsidP="004E7E98"/>
                          <w:p w:rsidR="004E7E98" w:rsidRPr="008176C9" w:rsidP="004E7E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7E98" w:rsidP="00137CD6">
                            <w:r>
                              <w:t>Sign and Date: _____________________________________________________________________________________________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E7E98" w:rsidRPr="00A66DEE" w:rsidP="00A66DEE">
      <w:pPr>
        <w:jc w:val="center"/>
        <w:rPr>
          <w:i/>
        </w:rPr>
      </w:pPr>
      <w:r w:rsidRPr="00A66DEE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9201150</wp:posOffset>
                </wp:positionV>
                <wp:extent cx="7029450" cy="6381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29450" cy="63817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4A" w:rsidP="00E33A4A">
                            <w:r>
                              <w:t xml:space="preserve">AG REPRESENTATIVE REVIEWED AND VERIFIED THAT PAYMENT </w:t>
                            </w:r>
                            <w:r w:rsidR="00356EA8">
                              <w:t>IS</w:t>
                            </w:r>
                            <w:r>
                              <w:t xml:space="preserve"> SUFFICIENT </w:t>
                            </w:r>
                            <w:r w:rsidR="00356EA8">
                              <w:t>AND RECEIVED</w:t>
                            </w:r>
                            <w:r>
                              <w:t xml:space="preserve"> ACCURATE PAYMENT:</w:t>
                            </w:r>
                          </w:p>
                          <w:p w:rsidR="00E33A4A" w:rsidRPr="008176C9" w:rsidP="00E33A4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33A4A" w:rsidP="00E33A4A"/>
                          <w:p w:rsidR="00E33A4A" w:rsidP="00E33A4A">
                            <w:r>
                              <w:t>Sign and Date</w:t>
                            </w:r>
                            <w:r>
                              <w:t>: _________________________</w:t>
                            </w:r>
                            <w:r>
                              <w:t>____</w:t>
                            </w:r>
                            <w:r>
                              <w:t>____</w:t>
                            </w:r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height:50.25pt;margin-left:-12.75pt;margin-top:72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553.5pt;z-index:251661312" fillcolor="#e8e8e8" strokecolor="black" strokeweight="1pt">
                <v:shadow on="t" color="black" opacity="24903f" origin=",0.5" offset="0,1.57pt"/>
                <v:textbox>
                  <w:txbxContent>
                    <w:p w:rsidR="00E33A4A" w:rsidP="00E33A4A">
                      <w:r>
                        <w:t xml:space="preserve">AG REPRESENTATIVE REVIEWED AND VERIFIED THAT PAYMENT </w:t>
                      </w:r>
                      <w:r w:rsidR="00356EA8">
                        <w:t>IS</w:t>
                      </w:r>
                      <w:r>
                        <w:t xml:space="preserve"> SUFFICIENT </w:t>
                      </w:r>
                      <w:r w:rsidR="00356EA8">
                        <w:t>AND RECEIVED</w:t>
                      </w:r>
                      <w:r>
                        <w:t xml:space="preserve"> ACCURATE PAYMENT:</w:t>
                      </w:r>
                    </w:p>
                    <w:p w:rsidR="00E33A4A" w:rsidRPr="008176C9" w:rsidP="00E33A4A">
                      <w:pPr>
                        <w:rPr>
                          <w:sz w:val="12"/>
                        </w:rPr>
                      </w:pPr>
                    </w:p>
                    <w:p w:rsidR="00E33A4A" w:rsidP="00E33A4A"/>
                    <w:p w:rsidR="00E33A4A" w:rsidP="00E33A4A">
                      <w:r>
                        <w:t>Sign and Date</w:t>
                      </w:r>
                      <w:r>
                        <w:t>: _________________________</w:t>
                      </w:r>
                      <w:r>
                        <w:t>____</w:t>
                      </w:r>
                      <w:r>
                        <w:t>____</w:t>
                      </w:r>
                      <w:r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Sect="00703A5A">
      <w:headerReference w:type="even" r:id="rId5"/>
      <w:footerReference w:type="default" r:id="rId6"/>
      <w:headerReference w:type="first" r:id="rId7"/>
      <w:pgSz w:w="12240" w:h="15840"/>
      <w:pgMar w:top="0" w:right="720" w:bottom="720" w:left="720" w:header="720" w:footer="2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3DA3" w:rsidP="00EB52A5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4F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3329" o:spid="_x0000_s2049" type="#_x0000_t136" style="height:217.5pt;margin-left:0;margin-top:0;mso-position-horizontal:center;mso-position-horizontal-relative:margin;mso-position-vertical:center;mso-position-vertical-relative:margin;position:absolute;rotation:315;width:543.85pt;z-index:-251657216" o:allowincell="f" fillcolor="#a5a5a5" stroked="f">
          <v:fill opacity="0.5"/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4F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3328" o:spid="_x0000_s2050" type="#_x0000_t136" style="height:217.5pt;margin-left:0;margin-top:0;mso-position-horizontal:center;mso-position-horizontal-relative:margin;mso-position-vertical:center;mso-position-vertical-relative:margin;position:absolute;rotation:315;width:543.85pt;z-index:-251658240" o:allowincell="f" fillcolor="#a5a5a5" stroked="f">
          <v:fill opacity="0.5"/>
          <v:textpath style="font-family:&quot;Tahom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6E1F35"/>
    <w:multiLevelType w:val="hybridMultilevel"/>
    <w:tmpl w:val="BB4857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68614F"/>
    <w:pPr>
      <w:ind w:left="720"/>
      <w:contextualSpacing/>
    </w:pPr>
  </w:style>
  <w:style w:type="paragraph" w:styleId="Header">
    <w:name w:val="header"/>
    <w:basedOn w:val="Normal"/>
    <w:link w:val="HeaderChar"/>
    <w:rsid w:val="00B54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4F9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B54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4F92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DE4A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A8C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DE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A8C"/>
    <w:rPr>
      <w:rFonts w:ascii="Tahoma" w:hAnsi="Tahoma"/>
      <w:b/>
      <w:bCs/>
      <w:spacing w:val="10"/>
    </w:rPr>
  </w:style>
  <w:style w:type="paragraph" w:customStyle="1" w:styleId="HeaderImage">
    <w:name w:val="HeaderImage"/>
    <w:basedOn w:val="Header"/>
    <w:next w:val="Header"/>
    <w:qFormat/>
    <w:rsid w:val="00A66DEE"/>
    <w:pPr>
      <w:jc w:val="right"/>
    </w:pPr>
    <w:rPr>
      <w:rFonts w:ascii="Times New Roman" w:hAnsi="Times New Roman"/>
      <w:spacing w:val="0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Akingump%20Templates\User%20Templates\Credit%20application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8E8E8"/>
        </a:solidFill>
        <a:ln w="1270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308C-EAC4-46A4-8EEA-1BA3E5DE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2015-10-05T15:29:41Z</dcterms:created>
  <dcterms:modified xsi:type="dcterms:W3CDTF">2015-10-05T15:29:41Z</dcterms:modified>
</cp:coreProperties>
</file>